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75" w:rsidRPr="00473E8F" w:rsidRDefault="00F03B3C" w:rsidP="009415BF">
      <w:pPr>
        <w:jc w:val="right"/>
        <w:rPr>
          <w:b/>
          <w:bCs/>
          <w:szCs w:val="20"/>
        </w:rPr>
      </w:pPr>
      <w:r>
        <w:rPr>
          <w:noProof/>
        </w:rPr>
        <w:drawing>
          <wp:inline distT="0" distB="0" distL="0" distR="0">
            <wp:extent cx="1247775" cy="1085850"/>
            <wp:effectExtent l="19050" t="0" r="9525" b="0"/>
            <wp:docPr id="1" name="Picture 1" descr="Society_Logo,symbol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_Logo,symbol_on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75" w:rsidRPr="009415BF" w:rsidRDefault="00B81975">
      <w:pPr>
        <w:rPr>
          <w:b/>
          <w:szCs w:val="20"/>
        </w:rPr>
      </w:pPr>
      <w:r w:rsidRPr="009415BF">
        <w:rPr>
          <w:b/>
          <w:szCs w:val="20"/>
        </w:rPr>
        <w:t>Saguaro Chapter</w:t>
      </w:r>
    </w:p>
    <w:p w:rsidR="00B81975" w:rsidRDefault="00B81975">
      <w:pPr>
        <w:rPr>
          <w:szCs w:val="20"/>
        </w:rPr>
      </w:pPr>
      <w:r>
        <w:rPr>
          <w:szCs w:val="20"/>
        </w:rPr>
        <w:t>Officer Meeting Minutes</w:t>
      </w:r>
    </w:p>
    <w:p w:rsidR="00B81975" w:rsidRDefault="00B81975">
      <w:pPr>
        <w:rPr>
          <w:szCs w:val="20"/>
        </w:rPr>
      </w:pPr>
    </w:p>
    <w:p w:rsidR="00B81975" w:rsidRPr="00CC0C1E" w:rsidRDefault="005937CC">
      <w:pPr>
        <w:rPr>
          <w:rStyle w:val="Italic"/>
        </w:rPr>
      </w:pPr>
      <w:r>
        <w:rPr>
          <w:rStyle w:val="Italic"/>
        </w:rPr>
        <w:t>January 20, 2010</w:t>
      </w:r>
    </w:p>
    <w:p w:rsidR="00B81975" w:rsidRDefault="00B81975" w:rsidP="00CC0C1E">
      <w:pPr>
        <w:tabs>
          <w:tab w:val="clear" w:pos="1627"/>
          <w:tab w:val="left" w:pos="1620"/>
        </w:tabs>
        <w:rPr>
          <w:rStyle w:val="Italic"/>
        </w:rPr>
      </w:pPr>
    </w:p>
    <w:p w:rsidR="00B81975" w:rsidRDefault="00B81975" w:rsidP="00CC0C1E">
      <w:pPr>
        <w:tabs>
          <w:tab w:val="clear" w:pos="1627"/>
          <w:tab w:val="left" w:pos="1620"/>
        </w:tabs>
        <w:rPr>
          <w:szCs w:val="20"/>
        </w:rPr>
      </w:pPr>
      <w:r w:rsidRPr="00CC0C1E">
        <w:rPr>
          <w:rStyle w:val="Italic"/>
        </w:rPr>
        <w:t>Present:</w:t>
      </w:r>
      <w:r>
        <w:rPr>
          <w:szCs w:val="20"/>
        </w:rPr>
        <w:t xml:space="preserve"> Amanda Cardenas, Jean </w:t>
      </w:r>
      <w:proofErr w:type="spellStart"/>
      <w:r>
        <w:rPr>
          <w:szCs w:val="20"/>
        </w:rPr>
        <w:t>Sauerman</w:t>
      </w:r>
      <w:proofErr w:type="spellEnd"/>
      <w:r>
        <w:rPr>
          <w:szCs w:val="20"/>
        </w:rPr>
        <w:t xml:space="preserve">, Kate Whorf, </w:t>
      </w:r>
      <w:r w:rsidR="005937CC">
        <w:rPr>
          <w:szCs w:val="20"/>
        </w:rPr>
        <w:t xml:space="preserve">Ralph </w:t>
      </w:r>
      <w:proofErr w:type="spellStart"/>
      <w:r w:rsidR="005937CC">
        <w:rPr>
          <w:szCs w:val="20"/>
        </w:rPr>
        <w:t>Donsky</w:t>
      </w:r>
      <w:proofErr w:type="spellEnd"/>
      <w:r w:rsidR="005937CC">
        <w:rPr>
          <w:szCs w:val="20"/>
        </w:rPr>
        <w:t xml:space="preserve">, Rene Fitzpatrick, Jeff Speer, Jim </w:t>
      </w:r>
      <w:proofErr w:type="spellStart"/>
      <w:r w:rsidR="005937CC">
        <w:rPr>
          <w:szCs w:val="20"/>
        </w:rPr>
        <w:t>Shamburger</w:t>
      </w:r>
      <w:proofErr w:type="spellEnd"/>
      <w:r w:rsidR="005937CC">
        <w:rPr>
          <w:szCs w:val="20"/>
        </w:rPr>
        <w:t xml:space="preserve">, Warren Naylor, Mary Ellen Caro </w:t>
      </w:r>
    </w:p>
    <w:p w:rsidR="00B81975" w:rsidRDefault="00B81975" w:rsidP="00CC0C1E">
      <w:pPr>
        <w:rPr>
          <w:rStyle w:val="Italic"/>
        </w:rPr>
      </w:pPr>
    </w:p>
    <w:p w:rsidR="00B81975" w:rsidRDefault="00B81975" w:rsidP="00CC0C1E">
      <w:r w:rsidRPr="00CC0C1E">
        <w:rPr>
          <w:rStyle w:val="Italic"/>
        </w:rPr>
        <w:t xml:space="preserve">Next </w:t>
      </w:r>
      <w:r>
        <w:rPr>
          <w:rStyle w:val="Italic"/>
        </w:rPr>
        <w:t>m</w:t>
      </w:r>
      <w:r w:rsidRPr="00CC0C1E">
        <w:rPr>
          <w:rStyle w:val="Italic"/>
        </w:rPr>
        <w:t>eeting:</w:t>
      </w:r>
      <w:r>
        <w:tab/>
        <w:t>December 1, 2009</w:t>
      </w:r>
    </w:p>
    <w:p w:rsidR="00B81975" w:rsidRDefault="00B81975" w:rsidP="00CC0C1E">
      <w:pPr>
        <w:pStyle w:val="Line"/>
      </w:pPr>
    </w:p>
    <w:p w:rsidR="00B81975" w:rsidRDefault="00B81975">
      <w:pPr>
        <w:rPr>
          <w:szCs w:val="20"/>
        </w:rPr>
      </w:pPr>
    </w:p>
    <w:p w:rsidR="00B81975" w:rsidRDefault="00B81975">
      <w:pPr>
        <w:pStyle w:val="Heading1"/>
        <w:rPr>
          <w:szCs w:val="20"/>
        </w:rPr>
      </w:pPr>
      <w:r>
        <w:rPr>
          <w:szCs w:val="20"/>
        </w:rPr>
        <w:t>I.</w:t>
      </w:r>
      <w:r>
        <w:rPr>
          <w:szCs w:val="20"/>
        </w:rPr>
        <w:tab/>
        <w:t>Announcements</w:t>
      </w:r>
    </w:p>
    <w:p w:rsidR="00B81975" w:rsidRPr="00A3158C" w:rsidRDefault="005937CC" w:rsidP="00A3158C">
      <w:r>
        <w:t xml:space="preserve">Guests from the G48 Committee joined for this </w:t>
      </w:r>
      <w:proofErr w:type="spellStart"/>
      <w:r>
        <w:t>months</w:t>
      </w:r>
      <w:proofErr w:type="spellEnd"/>
      <w:r>
        <w:t xml:space="preserve"> meeting.</w:t>
      </w:r>
    </w:p>
    <w:p w:rsidR="00B81975" w:rsidRDefault="00B81975">
      <w:pPr>
        <w:rPr>
          <w:szCs w:val="20"/>
        </w:rPr>
      </w:pPr>
    </w:p>
    <w:p w:rsidR="00B81975" w:rsidRDefault="00B81975">
      <w:pPr>
        <w:pStyle w:val="Heading1"/>
        <w:rPr>
          <w:szCs w:val="20"/>
        </w:rPr>
      </w:pPr>
      <w:r>
        <w:rPr>
          <w:szCs w:val="20"/>
        </w:rPr>
        <w:t>II.</w:t>
      </w:r>
      <w:r>
        <w:rPr>
          <w:szCs w:val="20"/>
        </w:rPr>
        <w:tab/>
        <w:t>Agenda</w:t>
      </w:r>
    </w:p>
    <w:p w:rsidR="00B81975" w:rsidRDefault="00B81975" w:rsidP="00770880">
      <w:pPr>
        <w:tabs>
          <w:tab w:val="clear" w:pos="1627"/>
          <w:tab w:val="left" w:pos="900"/>
        </w:tabs>
        <w:rPr>
          <w:color w:val="0000FF"/>
          <w:szCs w:val="20"/>
        </w:rPr>
      </w:pPr>
    </w:p>
    <w:p w:rsidR="00B81975" w:rsidRPr="00A3158C" w:rsidRDefault="005937CC" w:rsidP="00770880">
      <w:pPr>
        <w:tabs>
          <w:tab w:val="clear" w:pos="1627"/>
          <w:tab w:val="left" w:pos="900"/>
        </w:tabs>
        <w:rPr>
          <w:szCs w:val="20"/>
          <w:u w:val="single"/>
        </w:rPr>
      </w:pPr>
      <w:r>
        <w:rPr>
          <w:szCs w:val="20"/>
          <w:u w:val="single"/>
        </w:rPr>
        <w:t>Minutes Approval</w:t>
      </w:r>
    </w:p>
    <w:p w:rsidR="00B81975" w:rsidRDefault="005937CC">
      <w:pPr>
        <w:rPr>
          <w:szCs w:val="20"/>
        </w:rPr>
      </w:pPr>
      <w:r>
        <w:rPr>
          <w:szCs w:val="20"/>
        </w:rPr>
        <w:t xml:space="preserve">Minutes from previous meeting approved. </w:t>
      </w:r>
    </w:p>
    <w:p w:rsidR="005937CC" w:rsidRDefault="005937CC">
      <w:pPr>
        <w:rPr>
          <w:szCs w:val="20"/>
        </w:rPr>
      </w:pPr>
    </w:p>
    <w:p w:rsidR="005937CC" w:rsidRPr="00F949B9" w:rsidRDefault="005937CC">
      <w:pPr>
        <w:rPr>
          <w:szCs w:val="20"/>
          <w:u w:val="single"/>
        </w:rPr>
      </w:pPr>
      <w:r w:rsidRPr="00F949B9">
        <w:rPr>
          <w:szCs w:val="20"/>
          <w:u w:val="single"/>
        </w:rPr>
        <w:t>Treasurer</w:t>
      </w:r>
    </w:p>
    <w:p w:rsidR="005937CC" w:rsidRDefault="005937CC">
      <w:pPr>
        <w:rPr>
          <w:szCs w:val="20"/>
        </w:rPr>
      </w:pPr>
      <w:r>
        <w:rPr>
          <w:szCs w:val="20"/>
        </w:rPr>
        <w:t>The account balance as of January 13, 2010 is $3805.</w:t>
      </w:r>
    </w:p>
    <w:p w:rsidR="005937CC" w:rsidRDefault="005937CC">
      <w:pPr>
        <w:rPr>
          <w:szCs w:val="20"/>
        </w:rPr>
      </w:pPr>
    </w:p>
    <w:p w:rsidR="005937CC" w:rsidRDefault="005937CC">
      <w:pPr>
        <w:rPr>
          <w:szCs w:val="20"/>
        </w:rPr>
      </w:pPr>
      <w:r>
        <w:rPr>
          <w:szCs w:val="20"/>
        </w:rPr>
        <w:t>The Fiscal year now goes from October 1- September 30</w:t>
      </w:r>
      <w:r w:rsidRPr="005937CC">
        <w:rPr>
          <w:szCs w:val="20"/>
          <w:vertAlign w:val="superscript"/>
        </w:rPr>
        <w:t>th</w:t>
      </w:r>
      <w:r>
        <w:rPr>
          <w:szCs w:val="20"/>
        </w:rPr>
        <w:t>.</w:t>
      </w:r>
    </w:p>
    <w:p w:rsidR="005937CC" w:rsidRDefault="005937CC">
      <w:pPr>
        <w:rPr>
          <w:szCs w:val="20"/>
        </w:rPr>
      </w:pPr>
    </w:p>
    <w:p w:rsidR="005937CC" w:rsidRDefault="005937CC">
      <w:pPr>
        <w:rPr>
          <w:szCs w:val="20"/>
        </w:rPr>
      </w:pPr>
      <w:r>
        <w:rPr>
          <w:szCs w:val="20"/>
        </w:rPr>
        <w:t>The membership dues will increase from $65 to $100 in the next year.  Each chapter will receive $10/person from those dues.</w:t>
      </w:r>
    </w:p>
    <w:p w:rsidR="005937CC" w:rsidRDefault="005937CC">
      <w:pPr>
        <w:rPr>
          <w:szCs w:val="20"/>
        </w:rPr>
      </w:pPr>
    </w:p>
    <w:p w:rsidR="005937CC" w:rsidRDefault="005937CC">
      <w:pPr>
        <w:rPr>
          <w:szCs w:val="20"/>
        </w:rPr>
      </w:pPr>
      <w:r>
        <w:rPr>
          <w:szCs w:val="20"/>
        </w:rPr>
        <w:t>The chapter budget is still outstanding and awaiting comments.</w:t>
      </w:r>
    </w:p>
    <w:p w:rsidR="00B81975" w:rsidRDefault="00B81975">
      <w:pPr>
        <w:rPr>
          <w:szCs w:val="20"/>
        </w:rPr>
      </w:pPr>
    </w:p>
    <w:p w:rsidR="00B81975" w:rsidRPr="001C1D77" w:rsidRDefault="00B81975" w:rsidP="001C1D77">
      <w:pPr>
        <w:tabs>
          <w:tab w:val="clear" w:pos="1627"/>
          <w:tab w:val="left" w:pos="900"/>
        </w:tabs>
        <w:rPr>
          <w:szCs w:val="20"/>
          <w:u w:val="single"/>
        </w:rPr>
      </w:pPr>
      <w:r w:rsidRPr="001C1D77">
        <w:rPr>
          <w:szCs w:val="20"/>
          <w:u w:val="single"/>
        </w:rPr>
        <w:t>Membership</w:t>
      </w:r>
    </w:p>
    <w:p w:rsidR="00B81975" w:rsidRDefault="00EA4F9C">
      <w:pPr>
        <w:rPr>
          <w:szCs w:val="20"/>
        </w:rPr>
      </w:pPr>
      <w:proofErr w:type="gramStart"/>
      <w:r>
        <w:rPr>
          <w:szCs w:val="20"/>
        </w:rPr>
        <w:t xml:space="preserve">Chuck </w:t>
      </w:r>
      <w:proofErr w:type="spellStart"/>
      <w:r>
        <w:rPr>
          <w:szCs w:val="20"/>
        </w:rPr>
        <w:t>Muniak</w:t>
      </w:r>
      <w:proofErr w:type="spellEnd"/>
      <w:r>
        <w:rPr>
          <w:szCs w:val="20"/>
        </w:rPr>
        <w:t xml:space="preserve"> to join the Saguaro chapter.</w:t>
      </w:r>
      <w:proofErr w:type="gramEnd"/>
    </w:p>
    <w:p w:rsidR="00B81975" w:rsidRDefault="00B81975">
      <w:pPr>
        <w:rPr>
          <w:szCs w:val="20"/>
        </w:rPr>
      </w:pPr>
    </w:p>
    <w:p w:rsidR="00B81975" w:rsidRDefault="00B81975">
      <w:pPr>
        <w:rPr>
          <w:szCs w:val="20"/>
          <w:u w:val="single"/>
        </w:rPr>
      </w:pPr>
      <w:r w:rsidRPr="008039DE">
        <w:rPr>
          <w:szCs w:val="20"/>
          <w:u w:val="single"/>
        </w:rPr>
        <w:t>Website</w:t>
      </w:r>
    </w:p>
    <w:p w:rsidR="00B81975" w:rsidRDefault="005937CC">
      <w:pPr>
        <w:rPr>
          <w:szCs w:val="20"/>
        </w:rPr>
      </w:pPr>
      <w:r>
        <w:rPr>
          <w:szCs w:val="20"/>
        </w:rPr>
        <w:t>Input is still being requested and is required from the officers.</w:t>
      </w:r>
    </w:p>
    <w:p w:rsidR="00F949B9" w:rsidRDefault="00F949B9">
      <w:pPr>
        <w:rPr>
          <w:szCs w:val="20"/>
        </w:rPr>
      </w:pPr>
    </w:p>
    <w:p w:rsidR="00F949B9" w:rsidRDefault="00F949B9">
      <w:pPr>
        <w:rPr>
          <w:szCs w:val="20"/>
        </w:rPr>
      </w:pPr>
      <w:r>
        <w:rPr>
          <w:szCs w:val="20"/>
        </w:rPr>
        <w:t xml:space="preserve">To view the website visit </w:t>
      </w:r>
      <w:r w:rsidRPr="00F949B9">
        <w:rPr>
          <w:szCs w:val="20"/>
        </w:rPr>
        <w:t>http://www.system-safety.org/~saguaro/</w:t>
      </w:r>
    </w:p>
    <w:p w:rsidR="00B81975" w:rsidRDefault="00B81975">
      <w:pPr>
        <w:rPr>
          <w:szCs w:val="20"/>
        </w:rPr>
      </w:pPr>
    </w:p>
    <w:p w:rsidR="00B81975" w:rsidRPr="00776300" w:rsidRDefault="005937CC">
      <w:pPr>
        <w:rPr>
          <w:szCs w:val="20"/>
          <w:u w:val="single"/>
        </w:rPr>
      </w:pPr>
      <w:r>
        <w:rPr>
          <w:szCs w:val="20"/>
          <w:u w:val="single"/>
        </w:rPr>
        <w:t>Conference Update</w:t>
      </w:r>
    </w:p>
    <w:p w:rsidR="00B81975" w:rsidRDefault="005937CC">
      <w:pPr>
        <w:rPr>
          <w:szCs w:val="20"/>
        </w:rPr>
      </w:pPr>
      <w:r>
        <w:rPr>
          <w:szCs w:val="20"/>
        </w:rPr>
        <w:t xml:space="preserve">Jim </w:t>
      </w:r>
      <w:proofErr w:type="spellStart"/>
      <w:r>
        <w:rPr>
          <w:szCs w:val="20"/>
        </w:rPr>
        <w:t>Shamburger</w:t>
      </w:r>
      <w:proofErr w:type="spellEnd"/>
      <w:r>
        <w:rPr>
          <w:szCs w:val="20"/>
        </w:rPr>
        <w:t xml:space="preserve"> and Rene Fitzpatrick traveled to Las Vegas to meet with the planning staff from the MGM Grand.  The basic </w:t>
      </w:r>
      <w:proofErr w:type="spellStart"/>
      <w:r>
        <w:rPr>
          <w:szCs w:val="20"/>
        </w:rPr>
        <w:t>floorplan</w:t>
      </w:r>
      <w:proofErr w:type="spellEnd"/>
      <w:r>
        <w:rPr>
          <w:szCs w:val="20"/>
        </w:rPr>
        <w:t xml:space="preserve"> was discussed as well as set-up, AV, electric</w:t>
      </w:r>
      <w:r w:rsidR="00EA4F9C">
        <w:rPr>
          <w:szCs w:val="20"/>
        </w:rPr>
        <w:t>al, and v</w:t>
      </w:r>
      <w:r>
        <w:rPr>
          <w:szCs w:val="20"/>
        </w:rPr>
        <w:t>endor details</w:t>
      </w:r>
      <w:r w:rsidR="00EA4F9C">
        <w:rPr>
          <w:szCs w:val="20"/>
        </w:rPr>
        <w:t xml:space="preserve">.  </w:t>
      </w:r>
    </w:p>
    <w:p w:rsidR="00EA4F9C" w:rsidRDefault="00EA4F9C">
      <w:pPr>
        <w:rPr>
          <w:szCs w:val="20"/>
        </w:rPr>
      </w:pPr>
    </w:p>
    <w:p w:rsidR="00EA4F9C" w:rsidRDefault="00EA4F9C">
      <w:pPr>
        <w:rPr>
          <w:szCs w:val="20"/>
        </w:rPr>
      </w:pPr>
      <w:r>
        <w:rPr>
          <w:szCs w:val="20"/>
        </w:rPr>
        <w:t xml:space="preserve">Things continue to move forward with the planning committee.  A possible list of key note speakers is being put together by Chuck </w:t>
      </w:r>
      <w:proofErr w:type="spellStart"/>
      <w:r>
        <w:rPr>
          <w:szCs w:val="20"/>
        </w:rPr>
        <w:t>Muniak</w:t>
      </w:r>
      <w:proofErr w:type="spellEnd"/>
      <w:r>
        <w:rPr>
          <w:szCs w:val="20"/>
        </w:rPr>
        <w:t xml:space="preserve">.  </w:t>
      </w:r>
    </w:p>
    <w:p w:rsidR="00F949B9" w:rsidRDefault="00F949B9">
      <w:pPr>
        <w:rPr>
          <w:szCs w:val="20"/>
        </w:rPr>
      </w:pPr>
    </w:p>
    <w:p w:rsidR="00F949B9" w:rsidRDefault="00F949B9">
      <w:pPr>
        <w:rPr>
          <w:szCs w:val="20"/>
        </w:rPr>
      </w:pPr>
      <w:r>
        <w:rPr>
          <w:szCs w:val="20"/>
        </w:rPr>
        <w:lastRenderedPageBreak/>
        <w:t xml:space="preserve">The information from the presentation that was given to the MGM was given to the chapter as well. </w:t>
      </w:r>
    </w:p>
    <w:p w:rsidR="00F949B9" w:rsidRDefault="00F949B9">
      <w:pPr>
        <w:rPr>
          <w:szCs w:val="20"/>
        </w:rPr>
      </w:pPr>
    </w:p>
    <w:p w:rsidR="00F949B9" w:rsidRPr="00F949B9" w:rsidRDefault="00F949B9">
      <w:pPr>
        <w:rPr>
          <w:szCs w:val="20"/>
          <w:u w:val="single"/>
        </w:rPr>
      </w:pPr>
      <w:r w:rsidRPr="00F949B9">
        <w:rPr>
          <w:szCs w:val="20"/>
          <w:u w:val="single"/>
        </w:rPr>
        <w:t>Newsletter</w:t>
      </w:r>
    </w:p>
    <w:p w:rsidR="00F949B9" w:rsidRDefault="00F949B9">
      <w:pPr>
        <w:rPr>
          <w:szCs w:val="20"/>
        </w:rPr>
      </w:pPr>
      <w:r>
        <w:rPr>
          <w:szCs w:val="20"/>
        </w:rPr>
        <w:t>Kate Whorf will be putting together a quarterly newsletter for the chapter.  There will be a need for members to possibly submit an article for the newsletter.</w:t>
      </w:r>
    </w:p>
    <w:p w:rsidR="00B81975" w:rsidRDefault="00B81975">
      <w:pPr>
        <w:rPr>
          <w:szCs w:val="20"/>
        </w:rPr>
      </w:pPr>
    </w:p>
    <w:p w:rsidR="00B81975" w:rsidRDefault="00B81975">
      <w:pPr>
        <w:pStyle w:val="Heading1"/>
        <w:rPr>
          <w:szCs w:val="20"/>
        </w:rPr>
      </w:pPr>
      <w:r>
        <w:rPr>
          <w:szCs w:val="20"/>
        </w:rPr>
        <w:t>III.</w:t>
      </w:r>
      <w:r>
        <w:rPr>
          <w:szCs w:val="20"/>
        </w:rPr>
        <w:tab/>
        <w:t>Open Items</w:t>
      </w:r>
    </w:p>
    <w:p w:rsidR="00B81975" w:rsidRDefault="00B81975">
      <w:pPr>
        <w:rPr>
          <w:szCs w:val="20"/>
        </w:rPr>
      </w:pPr>
    </w:p>
    <w:p w:rsidR="00B81975" w:rsidRDefault="00B81975">
      <w:pPr>
        <w:rPr>
          <w:szCs w:val="20"/>
        </w:rPr>
      </w:pPr>
      <w:r>
        <w:rPr>
          <w:szCs w:val="20"/>
        </w:rPr>
        <w:t xml:space="preserve">The officers need to review the draft budget created and sent out by Gary </w:t>
      </w:r>
      <w:proofErr w:type="spellStart"/>
      <w:r>
        <w:rPr>
          <w:szCs w:val="20"/>
        </w:rPr>
        <w:t>Bakken</w:t>
      </w:r>
      <w:proofErr w:type="spellEnd"/>
      <w:r>
        <w:rPr>
          <w:szCs w:val="20"/>
        </w:rPr>
        <w:t xml:space="preserve"> and provide feedback.</w:t>
      </w:r>
    </w:p>
    <w:p w:rsidR="00B81975" w:rsidRDefault="00B81975">
      <w:pPr>
        <w:rPr>
          <w:szCs w:val="20"/>
        </w:rPr>
      </w:pPr>
    </w:p>
    <w:p w:rsidR="00B81975" w:rsidRDefault="00B81975">
      <w:pPr>
        <w:rPr>
          <w:szCs w:val="20"/>
        </w:rPr>
      </w:pPr>
      <w:r>
        <w:rPr>
          <w:szCs w:val="20"/>
        </w:rPr>
        <w:t>Begin to provide Ralph information to start populating the website.</w:t>
      </w:r>
    </w:p>
    <w:p w:rsidR="00B81975" w:rsidRDefault="00B81975">
      <w:pPr>
        <w:rPr>
          <w:szCs w:val="20"/>
        </w:rPr>
      </w:pPr>
    </w:p>
    <w:p w:rsidR="00F949B9" w:rsidRDefault="00F949B9">
      <w:pPr>
        <w:rPr>
          <w:szCs w:val="20"/>
        </w:rPr>
      </w:pPr>
      <w:r>
        <w:rPr>
          <w:szCs w:val="20"/>
        </w:rPr>
        <w:t xml:space="preserve">Any additional ideas for newsletter content to be provided to Kate. </w:t>
      </w:r>
    </w:p>
    <w:p w:rsidR="00F949B9" w:rsidRDefault="00F949B9">
      <w:pPr>
        <w:rPr>
          <w:szCs w:val="20"/>
        </w:rPr>
      </w:pPr>
    </w:p>
    <w:p w:rsidR="00B81975" w:rsidRDefault="00B81975" w:rsidP="00770880">
      <w:pPr>
        <w:pStyle w:val="Heading1"/>
        <w:rPr>
          <w:szCs w:val="20"/>
        </w:rPr>
      </w:pPr>
      <w:r>
        <w:rPr>
          <w:szCs w:val="20"/>
        </w:rPr>
        <w:t>IV.</w:t>
      </w:r>
      <w:r>
        <w:rPr>
          <w:szCs w:val="20"/>
        </w:rPr>
        <w:tab/>
        <w:t>Action Items</w:t>
      </w:r>
    </w:p>
    <w:p w:rsidR="00B81975" w:rsidRDefault="00B81975" w:rsidP="00770880"/>
    <w:p w:rsidR="00B81975" w:rsidRDefault="00B81975" w:rsidP="00770880">
      <w:r>
        <w:t xml:space="preserve">Jimmy Turner needs to initiate contact for possible members in </w:t>
      </w:r>
      <w:smartTag w:uri="urn:schemas-microsoft-com:office:smarttags" w:element="place">
        <w:smartTag w:uri="urn:schemas-microsoft-com:office:smarttags" w:element="State">
          <w:r>
            <w:t>Nevada</w:t>
          </w:r>
        </w:smartTag>
      </w:smartTag>
      <w:r>
        <w:t xml:space="preserve"> as they will be included in the new chapter.</w:t>
      </w:r>
    </w:p>
    <w:p w:rsidR="00B81975" w:rsidRDefault="00B81975" w:rsidP="00770880"/>
    <w:p w:rsidR="00B81975" w:rsidRDefault="00B81975" w:rsidP="00770880">
      <w:r>
        <w:t xml:space="preserve">Gary </w:t>
      </w:r>
      <w:proofErr w:type="spellStart"/>
      <w:r>
        <w:t>Bakken</w:t>
      </w:r>
      <w:proofErr w:type="spellEnd"/>
      <w:r>
        <w:t xml:space="preserve"> to create a matrix of pros and cons for developing a student chapter and </w:t>
      </w:r>
      <w:proofErr w:type="gramStart"/>
      <w:r>
        <w:t>a flow-chart</w:t>
      </w:r>
      <w:proofErr w:type="gramEnd"/>
      <w:r>
        <w:t xml:space="preserve"> to show the process to go through to create the chapter.  </w:t>
      </w:r>
    </w:p>
    <w:p w:rsidR="00F949B9" w:rsidRDefault="00F949B9" w:rsidP="00770880"/>
    <w:p w:rsidR="00F949B9" w:rsidRDefault="00F949B9" w:rsidP="00770880">
      <w:r>
        <w:t xml:space="preserve">Chuck </w:t>
      </w:r>
      <w:proofErr w:type="spellStart"/>
      <w:r>
        <w:t>Muniak</w:t>
      </w:r>
      <w:proofErr w:type="spellEnd"/>
      <w:r>
        <w:t xml:space="preserve"> needs to talk with Kathy to have his chapter switched.  </w:t>
      </w:r>
    </w:p>
    <w:p w:rsidR="00B81975" w:rsidRDefault="00B81975" w:rsidP="00770880"/>
    <w:p w:rsidR="00F949B9" w:rsidRDefault="00F949B9" w:rsidP="00770880"/>
    <w:p w:rsidR="00B81975" w:rsidRDefault="00B81975" w:rsidP="00770880"/>
    <w:p w:rsidR="00B81975" w:rsidRPr="00896774" w:rsidRDefault="00B81975" w:rsidP="00770880"/>
    <w:sectPr w:rsidR="00B81975" w:rsidRPr="00896774" w:rsidSect="00CE0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04"/>
    <w:multiLevelType w:val="hybridMultilevel"/>
    <w:tmpl w:val="2AD48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14F3A"/>
    <w:multiLevelType w:val="hybridMultilevel"/>
    <w:tmpl w:val="43544762"/>
    <w:lvl w:ilvl="0" w:tplc="7BAC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DD6F28"/>
    <w:multiLevelType w:val="multilevel"/>
    <w:tmpl w:val="2AD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73E8F"/>
    <w:rsid w:val="00051150"/>
    <w:rsid w:val="000E77FA"/>
    <w:rsid w:val="001C1D77"/>
    <w:rsid w:val="002172E5"/>
    <w:rsid w:val="00266701"/>
    <w:rsid w:val="002A367D"/>
    <w:rsid w:val="00325761"/>
    <w:rsid w:val="003507A9"/>
    <w:rsid w:val="00366497"/>
    <w:rsid w:val="003D580A"/>
    <w:rsid w:val="003E576F"/>
    <w:rsid w:val="00473E8F"/>
    <w:rsid w:val="005937CC"/>
    <w:rsid w:val="0075362F"/>
    <w:rsid w:val="00770880"/>
    <w:rsid w:val="00776300"/>
    <w:rsid w:val="008039DE"/>
    <w:rsid w:val="00805528"/>
    <w:rsid w:val="00810747"/>
    <w:rsid w:val="00896774"/>
    <w:rsid w:val="008E6DFD"/>
    <w:rsid w:val="009415BF"/>
    <w:rsid w:val="009777F0"/>
    <w:rsid w:val="00A303A4"/>
    <w:rsid w:val="00A3158C"/>
    <w:rsid w:val="00A43D2A"/>
    <w:rsid w:val="00B81975"/>
    <w:rsid w:val="00CB592D"/>
    <w:rsid w:val="00CC0C1E"/>
    <w:rsid w:val="00CC5D95"/>
    <w:rsid w:val="00CE0DD3"/>
    <w:rsid w:val="00CE7B3F"/>
    <w:rsid w:val="00DF50B9"/>
    <w:rsid w:val="00E552BD"/>
    <w:rsid w:val="00EA4F9C"/>
    <w:rsid w:val="00F03B3C"/>
    <w:rsid w:val="00F344D3"/>
    <w:rsid w:val="00F72721"/>
    <w:rsid w:val="00F949B9"/>
    <w:rsid w:val="00F9640B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ine">
    <w:name w:val="Line"/>
    <w:basedOn w:val="Normal"/>
    <w:uiPriority w:val="99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uiPriority w:val="99"/>
    <w:rsid w:val="00CC0C1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3158C"/>
    <w:pPr>
      <w:tabs>
        <w:tab w:val="left" w:pos="1627"/>
      </w:tabs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1D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E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6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43D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D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F3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03347\LOCALS~1\Temp\TCD99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SOE</dc:creator>
  <cp:keywords/>
  <dc:description/>
  <cp:lastModifiedBy>Amanda Cardenas</cp:lastModifiedBy>
  <cp:revision>3</cp:revision>
  <cp:lastPrinted>2009-11-19T16:32:00Z</cp:lastPrinted>
  <dcterms:created xsi:type="dcterms:W3CDTF">2010-02-01T18:32:00Z</dcterms:created>
  <dcterms:modified xsi:type="dcterms:W3CDTF">2010-02-01T18:59:00Z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